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B1A" w:rsidRDefault="005D7A55" w:rsidP="00BB6D21">
      <w:pPr>
        <w:spacing w:after="0" w:line="240" w:lineRule="auto"/>
        <w:jc w:val="center"/>
      </w:pPr>
      <w:bookmarkStart w:id="0" w:name="_GoBack"/>
      <w:bookmarkEnd w:id="0"/>
      <w:r>
        <w:t>LUCKIAMUTE VALLEY CHARTER SCHOOLS</w:t>
      </w:r>
    </w:p>
    <w:p w:rsidR="005D7A55" w:rsidRDefault="005D7A55" w:rsidP="00BB6D21">
      <w:pPr>
        <w:spacing w:after="0" w:line="240" w:lineRule="auto"/>
        <w:jc w:val="center"/>
      </w:pPr>
      <w:r>
        <w:t>BOARD MEETING MINUTES</w:t>
      </w:r>
    </w:p>
    <w:p w:rsidR="005D7A55" w:rsidRDefault="00410113" w:rsidP="00BB6D21">
      <w:pPr>
        <w:spacing w:after="0" w:line="240" w:lineRule="auto"/>
        <w:jc w:val="center"/>
      </w:pPr>
      <w:r>
        <w:t>August 19, 2015</w:t>
      </w:r>
    </w:p>
    <w:p w:rsidR="007E24EF" w:rsidRDefault="007E24EF" w:rsidP="005D7A55">
      <w:pPr>
        <w:spacing w:after="0" w:line="240" w:lineRule="auto"/>
        <w:jc w:val="center"/>
      </w:pPr>
    </w:p>
    <w:p w:rsidR="007E24EF" w:rsidRDefault="005D7A55" w:rsidP="005D7A55">
      <w:pPr>
        <w:spacing w:after="0" w:line="240" w:lineRule="auto"/>
        <w:ind w:left="-1080"/>
        <w:rPr>
          <w:b/>
        </w:rPr>
      </w:pPr>
      <w:r w:rsidRPr="00ED26E4">
        <w:rPr>
          <w:b/>
        </w:rPr>
        <w:t xml:space="preserve">In attendance: </w:t>
      </w:r>
      <w:r w:rsidR="007E24EF">
        <w:rPr>
          <w:b/>
        </w:rPr>
        <w:t>Matthew Beasley, Kendal</w:t>
      </w:r>
      <w:r w:rsidR="00BB6D21">
        <w:rPr>
          <w:b/>
        </w:rPr>
        <w:t xml:space="preserve"> Cates, Vicki Avery, Jim Gardner,</w:t>
      </w:r>
      <w:r w:rsidR="007E24EF">
        <w:rPr>
          <w:b/>
        </w:rPr>
        <w:t xml:space="preserve"> Tammy Pryce, Dan Austin </w:t>
      </w:r>
    </w:p>
    <w:p w:rsidR="005D7A55" w:rsidRPr="00ED26E4" w:rsidRDefault="007E24EF" w:rsidP="005D7A55">
      <w:pPr>
        <w:spacing w:after="0" w:line="240" w:lineRule="auto"/>
        <w:ind w:left="-1080"/>
        <w:rPr>
          <w:b/>
        </w:rPr>
      </w:pPr>
      <w:r>
        <w:rPr>
          <w:b/>
        </w:rPr>
        <w:t>Absent: Fred Weisensee, Anne Taliaferro</w:t>
      </w:r>
    </w:p>
    <w:p w:rsidR="005D7A55" w:rsidRDefault="005D7A55" w:rsidP="005D7A55">
      <w:pPr>
        <w:spacing w:after="0" w:line="240" w:lineRule="auto"/>
        <w:ind w:left="-1080"/>
      </w:pPr>
    </w:p>
    <w:p w:rsidR="005D7A55" w:rsidRDefault="00ED26E4" w:rsidP="005D7A55">
      <w:pPr>
        <w:spacing w:after="0" w:line="240" w:lineRule="auto"/>
        <w:ind w:left="-1080"/>
      </w:pPr>
      <w:r>
        <w:t xml:space="preserve">Meeting called to order at </w:t>
      </w:r>
      <w:r w:rsidR="00BB6D21">
        <w:t>7:40 pm</w:t>
      </w:r>
    </w:p>
    <w:p w:rsidR="005D7A55" w:rsidRDefault="005D7A55" w:rsidP="005D7A55">
      <w:pPr>
        <w:spacing w:after="0" w:line="240" w:lineRule="auto"/>
        <w:ind w:left="-1080"/>
      </w:pPr>
    </w:p>
    <w:p w:rsidR="005D7A55" w:rsidRDefault="005D7A55" w:rsidP="005D7A5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35F65">
        <w:rPr>
          <w:b/>
        </w:rPr>
        <w:t>Good News</w:t>
      </w:r>
    </w:p>
    <w:p w:rsidR="00410113" w:rsidRPr="007E24EF" w:rsidRDefault="00410113" w:rsidP="00410113">
      <w:pPr>
        <w:pStyle w:val="ListParagraph"/>
        <w:numPr>
          <w:ilvl w:val="1"/>
          <w:numId w:val="1"/>
        </w:numPr>
        <w:spacing w:after="0" w:line="240" w:lineRule="auto"/>
      </w:pPr>
      <w:r w:rsidRPr="007E24EF">
        <w:t>New Title One room is finished and ready for use</w:t>
      </w:r>
    </w:p>
    <w:p w:rsidR="00410113" w:rsidRPr="007E24EF" w:rsidRDefault="00410113" w:rsidP="00410113">
      <w:pPr>
        <w:pStyle w:val="ListParagraph"/>
        <w:numPr>
          <w:ilvl w:val="1"/>
          <w:numId w:val="1"/>
        </w:numPr>
        <w:spacing w:after="0" w:line="240" w:lineRule="auto"/>
      </w:pPr>
      <w:r w:rsidRPr="007E24EF">
        <w:t>Conditional Use Permit Authorized for the start of building</w:t>
      </w:r>
    </w:p>
    <w:p w:rsidR="00410113" w:rsidRPr="007E24EF" w:rsidRDefault="00410113" w:rsidP="00410113">
      <w:pPr>
        <w:pStyle w:val="ListParagraph"/>
        <w:numPr>
          <w:ilvl w:val="1"/>
          <w:numId w:val="1"/>
        </w:numPr>
        <w:spacing w:after="0" w:line="240" w:lineRule="auto"/>
      </w:pPr>
      <w:r w:rsidRPr="007E24EF">
        <w:t>Audit is complete and went very well</w:t>
      </w:r>
    </w:p>
    <w:p w:rsidR="00410113" w:rsidRPr="007E24EF" w:rsidRDefault="00410113" w:rsidP="00410113">
      <w:pPr>
        <w:pStyle w:val="ListParagraph"/>
        <w:numPr>
          <w:ilvl w:val="1"/>
          <w:numId w:val="1"/>
        </w:numPr>
        <w:spacing w:after="0" w:line="240" w:lineRule="auto"/>
      </w:pPr>
      <w:r w:rsidRPr="007E24EF">
        <w:t>All staff positions are filled</w:t>
      </w:r>
    </w:p>
    <w:p w:rsidR="005D7A55" w:rsidRDefault="005D7A55" w:rsidP="005D7A55">
      <w:pPr>
        <w:pStyle w:val="ListParagraph"/>
        <w:spacing w:after="0" w:line="240" w:lineRule="auto"/>
        <w:ind w:left="-720"/>
      </w:pPr>
    </w:p>
    <w:p w:rsidR="005D7A55" w:rsidRDefault="005D7A55" w:rsidP="005D7A5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35F65">
        <w:rPr>
          <w:b/>
        </w:rPr>
        <w:t xml:space="preserve">Student </w:t>
      </w:r>
      <w:r w:rsidR="00917228" w:rsidRPr="00135F65">
        <w:rPr>
          <w:b/>
        </w:rPr>
        <w:t>Representatives</w:t>
      </w:r>
      <w:r w:rsidRPr="00135F65">
        <w:rPr>
          <w:b/>
        </w:rPr>
        <w:t xml:space="preserve"> – None</w:t>
      </w:r>
    </w:p>
    <w:p w:rsidR="00135F65" w:rsidRPr="00135F65" w:rsidRDefault="00135F65" w:rsidP="00135F65">
      <w:pPr>
        <w:pStyle w:val="ListParagraph"/>
        <w:spacing w:after="0" w:line="240" w:lineRule="auto"/>
        <w:ind w:left="-720"/>
        <w:rPr>
          <w:b/>
        </w:rPr>
      </w:pPr>
    </w:p>
    <w:p w:rsidR="00135F65" w:rsidRDefault="00135F65" w:rsidP="00135F65">
      <w:pPr>
        <w:pStyle w:val="ListParagraph"/>
        <w:numPr>
          <w:ilvl w:val="0"/>
          <w:numId w:val="1"/>
        </w:numPr>
        <w:spacing w:after="0" w:line="240" w:lineRule="auto"/>
      </w:pPr>
      <w:r w:rsidRPr="00135F65">
        <w:rPr>
          <w:b/>
        </w:rPr>
        <w:t>Staff Report</w:t>
      </w:r>
      <w:r>
        <w:t xml:space="preserve"> - </w:t>
      </w:r>
      <w:r w:rsidR="00410113">
        <w:t>None</w:t>
      </w:r>
      <w:r w:rsidR="005D7A55">
        <w:t xml:space="preserve"> </w:t>
      </w:r>
    </w:p>
    <w:p w:rsidR="005D7A55" w:rsidRPr="00135F65" w:rsidRDefault="005D7A55" w:rsidP="005D7A5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35F65">
        <w:rPr>
          <w:b/>
        </w:rPr>
        <w:t>Visitors – None</w:t>
      </w:r>
    </w:p>
    <w:p w:rsidR="005D7A55" w:rsidRPr="00135F65" w:rsidRDefault="005D7A55" w:rsidP="005D7A5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35F65">
        <w:rPr>
          <w:b/>
        </w:rPr>
        <w:t>Public Comment On Items Not On The Agenda – None</w:t>
      </w:r>
    </w:p>
    <w:p w:rsidR="005D7A55" w:rsidRPr="00135F65" w:rsidRDefault="005D7A55" w:rsidP="005D7A55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135F65">
        <w:rPr>
          <w:b/>
        </w:rPr>
        <w:t>Consent Agenda</w:t>
      </w:r>
    </w:p>
    <w:p w:rsidR="00EF39BF" w:rsidRDefault="00575313" w:rsidP="00EF39BF">
      <w:pPr>
        <w:pStyle w:val="ListParagraph"/>
        <w:numPr>
          <w:ilvl w:val="1"/>
          <w:numId w:val="1"/>
        </w:numPr>
        <w:spacing w:after="0" w:line="240" w:lineRule="auto"/>
      </w:pPr>
      <w:r>
        <w:t>Correction on June 17, 2015 minutes on item 6.1, Jim made the motion and Kendall seconded.</w:t>
      </w:r>
    </w:p>
    <w:p w:rsidR="00575313" w:rsidRDefault="00575313" w:rsidP="00EF39BF">
      <w:pPr>
        <w:pStyle w:val="ListParagraph"/>
        <w:numPr>
          <w:ilvl w:val="1"/>
          <w:numId w:val="1"/>
        </w:numPr>
        <w:spacing w:after="0" w:line="240" w:lineRule="auto"/>
      </w:pPr>
      <w:r>
        <w:t>Kendal made a motion to accept minutes with correction and Vicki seconded.</w:t>
      </w:r>
    </w:p>
    <w:p w:rsidR="006F3B3B" w:rsidRDefault="006F3B3B" w:rsidP="006F3B3B">
      <w:pPr>
        <w:pStyle w:val="ListParagraph"/>
        <w:spacing w:after="0" w:line="240" w:lineRule="auto"/>
        <w:ind w:left="-345"/>
      </w:pPr>
    </w:p>
    <w:p w:rsidR="00783FB0" w:rsidRDefault="00EF39BF" w:rsidP="00EF39BF">
      <w:pPr>
        <w:pStyle w:val="ListParagraph"/>
        <w:numPr>
          <w:ilvl w:val="0"/>
          <w:numId w:val="1"/>
        </w:numPr>
        <w:spacing w:after="0" w:line="240" w:lineRule="auto"/>
      </w:pPr>
      <w:r w:rsidRPr="00783FB0">
        <w:rPr>
          <w:b/>
        </w:rPr>
        <w:t>Discussion Items</w:t>
      </w:r>
      <w:r w:rsidR="007E24EF">
        <w:t xml:space="preserve"> </w:t>
      </w:r>
    </w:p>
    <w:p w:rsidR="00783FB0" w:rsidRDefault="00410113" w:rsidP="00783FB0">
      <w:pPr>
        <w:pStyle w:val="ListParagraph"/>
        <w:numPr>
          <w:ilvl w:val="1"/>
          <w:numId w:val="1"/>
        </w:numPr>
        <w:spacing w:after="0" w:line="240" w:lineRule="auto"/>
      </w:pPr>
      <w:r>
        <w:t>Acceptance of Michele Fast and Colleen Kuust Letter of Resignation</w:t>
      </w:r>
    </w:p>
    <w:p w:rsidR="006F3B3B" w:rsidRDefault="00410113" w:rsidP="006F3B3B">
      <w:pPr>
        <w:pStyle w:val="ListParagraph"/>
        <w:numPr>
          <w:ilvl w:val="1"/>
          <w:numId w:val="1"/>
        </w:numPr>
        <w:spacing w:after="0" w:line="240" w:lineRule="auto"/>
      </w:pPr>
      <w:r>
        <w:t>Acceptance of new staff: Leslee Ellis/3</w:t>
      </w:r>
      <w:r w:rsidRPr="00410113">
        <w:rPr>
          <w:vertAlign w:val="superscript"/>
        </w:rPr>
        <w:t>rd</w:t>
      </w:r>
      <w:r>
        <w:t xml:space="preserve"> Grade, Kristin Barnard/5</w:t>
      </w:r>
      <w:r w:rsidRPr="00410113">
        <w:rPr>
          <w:vertAlign w:val="superscript"/>
        </w:rPr>
        <w:t>th</w:t>
      </w:r>
      <w:r>
        <w:t xml:space="preserve"> grade, Neshay Shivji/7</w:t>
      </w:r>
      <w:r w:rsidRPr="00410113">
        <w:rPr>
          <w:vertAlign w:val="superscript"/>
        </w:rPr>
        <w:t>th</w:t>
      </w:r>
      <w:r>
        <w:t xml:space="preserve"> Grade, Matt Stalter/8</w:t>
      </w:r>
      <w:r w:rsidRPr="00410113">
        <w:rPr>
          <w:vertAlign w:val="superscript"/>
        </w:rPr>
        <w:t>th</w:t>
      </w:r>
      <w:r>
        <w:t xml:space="preserve"> Grade</w:t>
      </w:r>
    </w:p>
    <w:p w:rsidR="00410113" w:rsidRDefault="00821D17" w:rsidP="006F3B3B">
      <w:pPr>
        <w:pStyle w:val="ListParagraph"/>
        <w:numPr>
          <w:ilvl w:val="1"/>
          <w:numId w:val="1"/>
        </w:numPr>
        <w:spacing w:after="0" w:line="240" w:lineRule="auto"/>
      </w:pPr>
      <w:r>
        <w:t>S</w:t>
      </w:r>
      <w:r w:rsidR="00410113">
        <w:t>tipend for staff attending Math workshop</w:t>
      </w:r>
      <w:r w:rsidR="00F905D8">
        <w:t xml:space="preserve">  &amp; Interviews over the summer break for Elaine, Daniel , Steve, Whitney </w:t>
      </w:r>
    </w:p>
    <w:p w:rsidR="00410113" w:rsidRDefault="00410113" w:rsidP="006F3B3B">
      <w:pPr>
        <w:pStyle w:val="ListParagraph"/>
        <w:numPr>
          <w:ilvl w:val="1"/>
          <w:numId w:val="1"/>
        </w:numPr>
        <w:spacing w:after="0" w:line="240" w:lineRule="auto"/>
      </w:pPr>
      <w:r>
        <w:t>Lease changes for new intervention office building</w:t>
      </w:r>
      <w:r w:rsidR="009D7DD3">
        <w:t>, swapping</w:t>
      </w:r>
      <w:r w:rsidR="00F905D8">
        <w:t xml:space="preserve"> to a bigger one. Will be </w:t>
      </w:r>
      <w:r w:rsidR="00821D17">
        <w:t>an additional $100 more a month</w:t>
      </w:r>
    </w:p>
    <w:p w:rsidR="00410113" w:rsidRDefault="00410113" w:rsidP="006F3B3B">
      <w:pPr>
        <w:pStyle w:val="ListParagraph"/>
        <w:numPr>
          <w:ilvl w:val="1"/>
          <w:numId w:val="1"/>
        </w:numPr>
        <w:spacing w:after="0" w:line="240" w:lineRule="auto"/>
      </w:pPr>
      <w:r>
        <w:t>Staff incentives</w:t>
      </w:r>
      <w:r w:rsidR="00821D17">
        <w:t xml:space="preserve">, </w:t>
      </w:r>
      <w:r w:rsidR="009D7DD3">
        <w:t>had a discussion in July to see how we can attract and keep licensed staff.</w:t>
      </w:r>
      <w:r w:rsidR="00821D17">
        <w:t xml:space="preserve"> </w:t>
      </w:r>
      <w:r w:rsidR="006F7B1C">
        <w:t xml:space="preserve"> </w:t>
      </w:r>
      <w:r w:rsidR="009D7DD3">
        <w:t>Long term looking at scenarios to match salaries against Dallas and Central. A possibility to pay off some school loans at the 3 and 5 year mark. Possibly paying the 6% PERS.  Paying Gas stipends. Tammy will research salary schedules from neighboring districts.</w:t>
      </w:r>
    </w:p>
    <w:p w:rsidR="006F3B3B" w:rsidRDefault="006F3B3B" w:rsidP="006F3B3B">
      <w:pPr>
        <w:pStyle w:val="ListParagraph"/>
        <w:spacing w:after="0" w:line="240" w:lineRule="auto"/>
        <w:ind w:left="-345"/>
      </w:pPr>
    </w:p>
    <w:p w:rsidR="00410113" w:rsidRPr="00410113" w:rsidRDefault="00783FB0" w:rsidP="00410113">
      <w:pPr>
        <w:pStyle w:val="ListParagraph"/>
        <w:numPr>
          <w:ilvl w:val="0"/>
          <w:numId w:val="1"/>
        </w:numPr>
        <w:spacing w:after="0" w:line="240" w:lineRule="auto"/>
      </w:pPr>
      <w:r w:rsidRPr="006F3B3B">
        <w:rPr>
          <w:b/>
        </w:rPr>
        <w:t>Board Policies – First Reading</w:t>
      </w:r>
    </w:p>
    <w:p w:rsidR="00410113" w:rsidRPr="007E24EF" w:rsidRDefault="00410113" w:rsidP="00410113">
      <w:pPr>
        <w:pStyle w:val="ListParagraph"/>
        <w:spacing w:after="0" w:line="240" w:lineRule="auto"/>
        <w:ind w:left="-720"/>
      </w:pPr>
      <w:r w:rsidRPr="007E24EF">
        <w:t>AC – Nondiscrimination</w:t>
      </w:r>
      <w:r w:rsidR="009D7DD3">
        <w:t xml:space="preserve">   </w:t>
      </w:r>
      <w:r w:rsidR="003A245F">
        <w:t>- Keep as is and put on consent agenda</w:t>
      </w:r>
    </w:p>
    <w:p w:rsidR="00410113" w:rsidRPr="007E24EF" w:rsidRDefault="00410113" w:rsidP="00410113">
      <w:pPr>
        <w:pStyle w:val="ListParagraph"/>
        <w:spacing w:after="0" w:line="240" w:lineRule="auto"/>
        <w:ind w:left="-720"/>
      </w:pPr>
      <w:r w:rsidRPr="007E24EF">
        <w:t>AC-AR – Discrimination Complaint Procedure</w:t>
      </w:r>
      <w:r w:rsidR="00A0223A">
        <w:t xml:space="preserve"> – second reading needed</w:t>
      </w:r>
    </w:p>
    <w:p w:rsidR="00410113" w:rsidRPr="007E24EF" w:rsidRDefault="00410113" w:rsidP="00410113">
      <w:pPr>
        <w:pStyle w:val="ListParagraph"/>
        <w:spacing w:after="0" w:line="240" w:lineRule="auto"/>
        <w:ind w:left="-720"/>
      </w:pPr>
      <w:r w:rsidRPr="007E24EF">
        <w:t>GBK/JFCG/KGC – Prohibited use, Possession, Distribution or sale of Tobacco Products</w:t>
      </w:r>
      <w:r w:rsidR="00A0223A">
        <w:t xml:space="preserve"> – put on consent agenda</w:t>
      </w:r>
    </w:p>
    <w:p w:rsidR="00410113" w:rsidRPr="007E24EF" w:rsidRDefault="00410113" w:rsidP="00410113">
      <w:pPr>
        <w:pStyle w:val="ListParagraph"/>
        <w:spacing w:after="0" w:line="240" w:lineRule="auto"/>
        <w:ind w:left="-720"/>
      </w:pPr>
      <w:r w:rsidRPr="007E24EF">
        <w:t>JEDA – Truancy</w:t>
      </w:r>
      <w:r w:rsidR="00A0223A">
        <w:t xml:space="preserve"> – no, don’t need</w:t>
      </w:r>
    </w:p>
    <w:p w:rsidR="00410113" w:rsidRPr="007E24EF" w:rsidRDefault="009D7DD3" w:rsidP="00410113">
      <w:pPr>
        <w:pStyle w:val="ListParagraph"/>
        <w:spacing w:after="0" w:line="240" w:lineRule="auto"/>
        <w:ind w:left="-720"/>
      </w:pPr>
      <w:r>
        <w:t>JFCG/JFCH/JFCI – Use of Tobacco P</w:t>
      </w:r>
      <w:r w:rsidR="00410113" w:rsidRPr="007E24EF">
        <w:t>roduct, Alcohol, Drugs or Inhalant Delivery Systems</w:t>
      </w:r>
      <w:r w:rsidR="00A0223A">
        <w:t xml:space="preserve"> – put on consent agenda</w:t>
      </w:r>
    </w:p>
    <w:p w:rsidR="00410113" w:rsidRPr="007E24EF" w:rsidRDefault="00410113" w:rsidP="00410113">
      <w:pPr>
        <w:pStyle w:val="ListParagraph"/>
        <w:spacing w:after="0" w:line="240" w:lineRule="auto"/>
        <w:ind w:left="-720"/>
      </w:pPr>
      <w:r w:rsidRPr="007E24EF">
        <w:t>JG – Student Discipline</w:t>
      </w:r>
      <w:r w:rsidR="00277561">
        <w:t xml:space="preserve"> – put on the consent agenda as recommended</w:t>
      </w:r>
    </w:p>
    <w:p w:rsidR="00410113" w:rsidRPr="007E24EF" w:rsidRDefault="00410113" w:rsidP="00410113">
      <w:pPr>
        <w:pStyle w:val="ListParagraph"/>
        <w:spacing w:after="0" w:line="240" w:lineRule="auto"/>
        <w:ind w:left="-720"/>
      </w:pPr>
      <w:r w:rsidRPr="007E24EF">
        <w:t>JGD – Suspension</w:t>
      </w:r>
      <w:r w:rsidR="00277561">
        <w:t xml:space="preserve"> – put on the consent agenda as recommended</w:t>
      </w:r>
    </w:p>
    <w:p w:rsidR="00410113" w:rsidRPr="007E24EF" w:rsidRDefault="00410113" w:rsidP="00410113">
      <w:pPr>
        <w:pStyle w:val="ListParagraph"/>
        <w:spacing w:after="0" w:line="240" w:lineRule="auto"/>
        <w:ind w:left="-720"/>
      </w:pPr>
      <w:r w:rsidRPr="007E24EF">
        <w:t>JGE – Expulsion</w:t>
      </w:r>
      <w:r w:rsidR="00277561">
        <w:t xml:space="preserve"> – put on consent agenda as recommended</w:t>
      </w:r>
    </w:p>
    <w:p w:rsidR="00410113" w:rsidRPr="007E24EF" w:rsidRDefault="00410113" w:rsidP="00410113">
      <w:pPr>
        <w:pStyle w:val="ListParagraph"/>
        <w:spacing w:after="0" w:line="240" w:lineRule="auto"/>
        <w:ind w:left="-720"/>
      </w:pPr>
      <w:r w:rsidRPr="007E24EF">
        <w:t>JHCDA – Prescription Medications</w:t>
      </w:r>
      <w:r w:rsidR="00277561">
        <w:t xml:space="preserve"> – no changes to be made keep or</w:t>
      </w:r>
      <w:r w:rsidR="004B2ADE">
        <w:t>i</w:t>
      </w:r>
      <w:r w:rsidR="00277561">
        <w:t>ginal policy</w:t>
      </w:r>
    </w:p>
    <w:p w:rsidR="00410113" w:rsidRPr="007E24EF" w:rsidRDefault="00410113" w:rsidP="00410113">
      <w:pPr>
        <w:pStyle w:val="ListParagraph"/>
        <w:spacing w:after="0" w:line="240" w:lineRule="auto"/>
        <w:ind w:left="-720"/>
      </w:pPr>
      <w:r w:rsidRPr="007E24EF">
        <w:t>JHCD/JHCDA-AR – Prescription/Nonprescription Medication</w:t>
      </w:r>
      <w:r w:rsidR="00277561">
        <w:t xml:space="preserve"> – accept as recommended and put on consent agenda</w:t>
      </w:r>
    </w:p>
    <w:p w:rsidR="00410113" w:rsidRPr="007E24EF" w:rsidRDefault="00410113" w:rsidP="00410113">
      <w:pPr>
        <w:pStyle w:val="ListParagraph"/>
        <w:spacing w:after="0" w:line="240" w:lineRule="auto"/>
        <w:ind w:left="-720"/>
      </w:pPr>
      <w:r w:rsidRPr="007E24EF">
        <w:t>KGB –</w:t>
      </w:r>
      <w:r w:rsidR="00917228" w:rsidRPr="007E24EF">
        <w:t xml:space="preserve"> Pu</w:t>
      </w:r>
      <w:r w:rsidR="00B078D0" w:rsidRPr="007E24EF">
        <w:t>blic Conduct on Public Char</w:t>
      </w:r>
      <w:r w:rsidRPr="007E24EF">
        <w:t>ter School Property</w:t>
      </w:r>
      <w:r w:rsidR="00277561">
        <w:t xml:space="preserve"> </w:t>
      </w:r>
      <w:r w:rsidR="002411A9">
        <w:t>–</w:t>
      </w:r>
      <w:r w:rsidR="00277561">
        <w:t xml:space="preserve"> </w:t>
      </w:r>
      <w:r w:rsidR="002411A9">
        <w:t>Need a second reading</w:t>
      </w:r>
    </w:p>
    <w:p w:rsidR="00410113" w:rsidRPr="007E24EF" w:rsidRDefault="00410113" w:rsidP="00410113">
      <w:pPr>
        <w:pStyle w:val="ListParagraph"/>
        <w:spacing w:after="0" w:line="240" w:lineRule="auto"/>
        <w:ind w:left="-720"/>
      </w:pPr>
      <w:r w:rsidRPr="007E24EF">
        <w:t xml:space="preserve">KL – Public </w:t>
      </w:r>
      <w:r w:rsidR="00343F2B" w:rsidRPr="007E24EF">
        <w:t xml:space="preserve">Complaints </w:t>
      </w:r>
      <w:r w:rsidR="00343F2B">
        <w:t>–</w:t>
      </w:r>
      <w:r w:rsidR="002411A9">
        <w:t xml:space="preserve"> second reading after checking vice-president vs</w:t>
      </w:r>
      <w:r w:rsidR="004B2ADE">
        <w:t>.</w:t>
      </w:r>
      <w:r w:rsidR="002411A9">
        <w:t xml:space="preserve"> vice chair</w:t>
      </w:r>
    </w:p>
    <w:p w:rsidR="00410113" w:rsidRPr="007E24EF" w:rsidRDefault="00410113" w:rsidP="00410113">
      <w:pPr>
        <w:pStyle w:val="ListParagraph"/>
        <w:spacing w:after="0" w:line="240" w:lineRule="auto"/>
        <w:ind w:left="-720"/>
      </w:pPr>
      <w:r w:rsidRPr="007E24EF">
        <w:t>KL-AR – Public Complaint Procedure</w:t>
      </w:r>
      <w:r w:rsidR="002411A9">
        <w:t xml:space="preserve"> </w:t>
      </w:r>
      <w:r w:rsidR="004B2ADE">
        <w:t>–</w:t>
      </w:r>
      <w:r w:rsidR="002411A9">
        <w:t xml:space="preserve"> </w:t>
      </w:r>
      <w:r w:rsidR="004B2ADE">
        <w:t>second reading after check vice-president vs. vice chair</w:t>
      </w:r>
    </w:p>
    <w:p w:rsidR="00917228" w:rsidRDefault="00917228" w:rsidP="00410113">
      <w:pPr>
        <w:pStyle w:val="ListParagraph"/>
        <w:spacing w:after="0" w:line="240" w:lineRule="auto"/>
        <w:ind w:left="-720"/>
        <w:rPr>
          <w:b/>
        </w:rPr>
      </w:pPr>
    </w:p>
    <w:p w:rsidR="00436858" w:rsidRDefault="007E24EF" w:rsidP="00410113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Items added that were not on the Agenda</w:t>
      </w:r>
    </w:p>
    <w:p w:rsidR="007E24EF" w:rsidRDefault="007E24EF" w:rsidP="00BB6D21">
      <w:pPr>
        <w:pStyle w:val="ListParagraph"/>
        <w:numPr>
          <w:ilvl w:val="1"/>
          <w:numId w:val="1"/>
        </w:numPr>
        <w:spacing w:after="0" w:line="240" w:lineRule="auto"/>
      </w:pPr>
      <w:r w:rsidRPr="007E24EF">
        <w:t>Board Minutes from July 8, 2015 meeting</w:t>
      </w:r>
    </w:p>
    <w:p w:rsidR="00BB6D21" w:rsidRDefault="00BB6D21" w:rsidP="00BB6D21">
      <w:pPr>
        <w:pStyle w:val="ListParagraph"/>
        <w:numPr>
          <w:ilvl w:val="1"/>
          <w:numId w:val="1"/>
        </w:numPr>
        <w:spacing w:after="0" w:line="240" w:lineRule="auto"/>
      </w:pPr>
      <w:r>
        <w:t>Approval of Dan Austin Contract</w:t>
      </w:r>
    </w:p>
    <w:p w:rsidR="00575313" w:rsidRDefault="00575313" w:rsidP="00BB6D21">
      <w:pPr>
        <w:pStyle w:val="ListParagraph"/>
        <w:numPr>
          <w:ilvl w:val="1"/>
          <w:numId w:val="1"/>
        </w:numPr>
        <w:spacing w:after="0" w:line="240" w:lineRule="auto"/>
      </w:pPr>
      <w:r>
        <w:t>Community Center Building update</w:t>
      </w:r>
      <w:r w:rsidR="00F905D8">
        <w:t xml:space="preserve"> </w:t>
      </w:r>
    </w:p>
    <w:p w:rsidR="006075CC" w:rsidRPr="007E24EF" w:rsidRDefault="006075CC" w:rsidP="00BB6D21">
      <w:pPr>
        <w:pStyle w:val="ListParagraph"/>
        <w:numPr>
          <w:ilvl w:val="1"/>
          <w:numId w:val="1"/>
        </w:numPr>
        <w:spacing w:after="0" w:line="240" w:lineRule="auto"/>
      </w:pPr>
      <w:r>
        <w:lastRenderedPageBreak/>
        <w:t>Digging into Math – Supplemental material for Math</w:t>
      </w:r>
    </w:p>
    <w:p w:rsidR="00917228" w:rsidRPr="00410113" w:rsidRDefault="00917228" w:rsidP="00917228">
      <w:pPr>
        <w:pStyle w:val="ListParagraph"/>
        <w:spacing w:after="0" w:line="240" w:lineRule="auto"/>
        <w:ind w:left="-720"/>
        <w:rPr>
          <w:b/>
        </w:rPr>
      </w:pPr>
    </w:p>
    <w:p w:rsidR="00436858" w:rsidRDefault="00410113" w:rsidP="0043685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 xml:space="preserve">Action Items </w:t>
      </w:r>
    </w:p>
    <w:p w:rsidR="009D7DD3" w:rsidRPr="004B2ADE" w:rsidRDefault="004B2ADE" w:rsidP="004B2ADE">
      <w:pPr>
        <w:pStyle w:val="ListParagraph"/>
        <w:numPr>
          <w:ilvl w:val="1"/>
          <w:numId w:val="1"/>
        </w:numPr>
        <w:spacing w:after="0" w:line="240" w:lineRule="auto"/>
      </w:pPr>
      <w:r w:rsidRPr="004B2ADE">
        <w:t xml:space="preserve">Jim moves to accept Michele </w:t>
      </w:r>
      <w:r w:rsidR="00B27211">
        <w:t>F</w:t>
      </w:r>
      <w:r w:rsidRPr="004B2ADE">
        <w:t>ast and Colleen Kuust resignation, Vicki seconded, all in favor</w:t>
      </w:r>
    </w:p>
    <w:p w:rsidR="004B2ADE" w:rsidRDefault="004B2ADE" w:rsidP="004B2ADE">
      <w:pPr>
        <w:pStyle w:val="ListParagraph"/>
        <w:numPr>
          <w:ilvl w:val="1"/>
          <w:numId w:val="1"/>
        </w:numPr>
        <w:spacing w:after="0" w:line="240" w:lineRule="auto"/>
      </w:pPr>
      <w:r w:rsidRPr="004B2ADE">
        <w:t xml:space="preserve">Vicki </w:t>
      </w:r>
      <w:r w:rsidR="00B27211">
        <w:t>m</w:t>
      </w:r>
      <w:r w:rsidRPr="004B2ADE">
        <w:t>oves to accept</w:t>
      </w:r>
      <w:r w:rsidR="00B27211">
        <w:t xml:space="preserve"> the hiring of L</w:t>
      </w:r>
      <w:r w:rsidRPr="004B2ADE">
        <w:t>eslee, Kristin,</w:t>
      </w:r>
      <w:r w:rsidR="00B27211">
        <w:t xml:space="preserve"> Matthew, and N</w:t>
      </w:r>
      <w:r w:rsidRPr="004B2ADE">
        <w:t xml:space="preserve">eshay for their </w:t>
      </w:r>
      <w:r w:rsidR="00B27211">
        <w:t>positions, J</w:t>
      </w:r>
      <w:r w:rsidRPr="004B2ADE">
        <w:t>im seconded</w:t>
      </w:r>
      <w:r w:rsidR="00B27211">
        <w:t>,</w:t>
      </w:r>
      <w:r w:rsidRPr="004B2ADE">
        <w:t xml:space="preserve"> all in favor.</w:t>
      </w:r>
    </w:p>
    <w:p w:rsidR="004B2ADE" w:rsidRDefault="004B2ADE" w:rsidP="004B2ADE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Vicki moves to make a motion to give stipends to staff who went to </w:t>
      </w:r>
      <w:r w:rsidR="00B27211">
        <w:t>workshops/int</w:t>
      </w:r>
      <w:r>
        <w:t>erview,  Kenda</w:t>
      </w:r>
      <w:r w:rsidR="00B27211">
        <w:t>l</w:t>
      </w:r>
      <w:r>
        <w:t xml:space="preserve">l </w:t>
      </w:r>
      <w:r w:rsidR="00B27211">
        <w:t>second</w:t>
      </w:r>
      <w:r>
        <w:t>, all in favor</w:t>
      </w:r>
    </w:p>
    <w:p w:rsidR="004B2ADE" w:rsidRDefault="004B2ADE" w:rsidP="00B27211">
      <w:pPr>
        <w:pStyle w:val="ListParagraph"/>
        <w:numPr>
          <w:ilvl w:val="1"/>
          <w:numId w:val="1"/>
        </w:numPr>
        <w:spacing w:after="0" w:line="240" w:lineRule="auto"/>
        <w:ind w:left="0" w:hanging="720"/>
      </w:pPr>
      <w:r>
        <w:t>Vicki moves to increase the</w:t>
      </w:r>
      <w:r w:rsidR="00B27211">
        <w:t xml:space="preserve"> line item for the additional amount for modular from $1</w:t>
      </w:r>
      <w:r>
        <w:t>50 to $250.</w:t>
      </w:r>
      <w:r w:rsidR="00B27211">
        <w:t xml:space="preserve"> Jim seconded, all in  favor</w:t>
      </w:r>
    </w:p>
    <w:p w:rsidR="00B27211" w:rsidRDefault="00B27211" w:rsidP="004B2ADE">
      <w:pPr>
        <w:pStyle w:val="ListParagraph"/>
        <w:numPr>
          <w:ilvl w:val="1"/>
          <w:numId w:val="1"/>
        </w:numPr>
        <w:spacing w:after="0" w:line="240" w:lineRule="auto"/>
      </w:pPr>
      <w:r>
        <w:t>Vicki moves to approve Dan Austin contract at $82,000, Jim seconded, all in favor.</w:t>
      </w:r>
    </w:p>
    <w:p w:rsidR="00B27211" w:rsidRPr="004B2ADE" w:rsidRDefault="00B27211" w:rsidP="004B2ADE">
      <w:pPr>
        <w:pStyle w:val="ListParagraph"/>
        <w:numPr>
          <w:ilvl w:val="1"/>
          <w:numId w:val="1"/>
        </w:numPr>
        <w:spacing w:after="0" w:line="240" w:lineRule="auto"/>
      </w:pPr>
      <w:r>
        <w:t>Vicki moves to accept the minutes from July 8, 2015 as presented, Jim seconded, all in favor.</w:t>
      </w:r>
    </w:p>
    <w:p w:rsidR="00410113" w:rsidRPr="00410113" w:rsidRDefault="00410113" w:rsidP="00410113">
      <w:pPr>
        <w:spacing w:after="0" w:line="240" w:lineRule="auto"/>
        <w:rPr>
          <w:b/>
        </w:rPr>
      </w:pPr>
    </w:p>
    <w:p w:rsidR="00BB6D21" w:rsidRPr="00BB6D21" w:rsidRDefault="00436858" w:rsidP="00BB6D21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436858">
        <w:rPr>
          <w:b/>
        </w:rPr>
        <w:t xml:space="preserve">Board </w:t>
      </w:r>
      <w:r w:rsidR="00BB6D21">
        <w:rPr>
          <w:b/>
        </w:rPr>
        <w:t>Agenda Settings for Next Meeting</w:t>
      </w:r>
    </w:p>
    <w:p w:rsidR="00BB6D21" w:rsidRDefault="00BB6D21" w:rsidP="00BB6D21">
      <w:pPr>
        <w:pStyle w:val="ListParagraph"/>
        <w:spacing w:after="0" w:line="240" w:lineRule="auto"/>
        <w:ind w:left="-720"/>
        <w:rPr>
          <w:b/>
        </w:rPr>
      </w:pPr>
    </w:p>
    <w:p w:rsidR="00FA1C13" w:rsidRDefault="00BB6D21" w:rsidP="00FA1C13">
      <w:pPr>
        <w:pStyle w:val="ListParagraph"/>
        <w:numPr>
          <w:ilvl w:val="1"/>
          <w:numId w:val="1"/>
        </w:numPr>
        <w:spacing w:after="0" w:line="240" w:lineRule="auto"/>
      </w:pPr>
      <w:r>
        <w:t>Policy on Individual Incentives for Educational Financial Tuition</w:t>
      </w:r>
    </w:p>
    <w:p w:rsidR="00FA1C13" w:rsidRPr="00FA1C13" w:rsidRDefault="009D720D" w:rsidP="009D720D">
      <w:pPr>
        <w:pStyle w:val="ListParagraph"/>
        <w:numPr>
          <w:ilvl w:val="1"/>
          <w:numId w:val="1"/>
        </w:numPr>
        <w:spacing w:after="0" w:line="240" w:lineRule="auto"/>
      </w:pPr>
      <w:r>
        <w:t>Bids Replacing the Pressure tank at Pedee</w:t>
      </w:r>
    </w:p>
    <w:p w:rsidR="00E7332E" w:rsidRPr="00436858" w:rsidRDefault="00E7332E" w:rsidP="00E7332E">
      <w:pPr>
        <w:pStyle w:val="ListParagraph"/>
        <w:spacing w:after="0" w:line="240" w:lineRule="auto"/>
        <w:ind w:left="-720"/>
        <w:rPr>
          <w:b/>
        </w:rPr>
      </w:pPr>
    </w:p>
    <w:p w:rsidR="00436858" w:rsidRPr="00436858" w:rsidRDefault="00436858" w:rsidP="00436858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436858">
        <w:rPr>
          <w:b/>
        </w:rPr>
        <w:t>Reports</w:t>
      </w:r>
    </w:p>
    <w:p w:rsidR="00436858" w:rsidRDefault="00ED26E4" w:rsidP="00436858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Enrollment is </w:t>
      </w:r>
      <w:r w:rsidR="00410113">
        <w:t>currently at 197</w:t>
      </w:r>
    </w:p>
    <w:p w:rsidR="00436858" w:rsidRDefault="00436858" w:rsidP="00436858">
      <w:pPr>
        <w:pStyle w:val="ListParagraph"/>
        <w:numPr>
          <w:ilvl w:val="1"/>
          <w:numId w:val="1"/>
        </w:numPr>
        <w:spacing w:after="0" w:line="240" w:lineRule="auto"/>
      </w:pPr>
      <w:r>
        <w:t>Board Report</w:t>
      </w:r>
    </w:p>
    <w:p w:rsidR="00436858" w:rsidRDefault="00436858" w:rsidP="00436858">
      <w:pPr>
        <w:pStyle w:val="ListParagraph"/>
        <w:numPr>
          <w:ilvl w:val="1"/>
          <w:numId w:val="1"/>
        </w:numPr>
        <w:spacing w:after="0" w:line="240" w:lineRule="auto"/>
      </w:pPr>
      <w:r>
        <w:t>Profit &amp; Loss Budget vs Actual</w:t>
      </w:r>
    </w:p>
    <w:p w:rsidR="00436858" w:rsidRDefault="00410113" w:rsidP="00436858">
      <w:pPr>
        <w:pStyle w:val="ListParagraph"/>
        <w:numPr>
          <w:ilvl w:val="1"/>
          <w:numId w:val="1"/>
        </w:numPr>
        <w:spacing w:after="0" w:line="240" w:lineRule="auto"/>
      </w:pPr>
      <w:r>
        <w:t>2015-2016 School Year Calendar</w:t>
      </w:r>
    </w:p>
    <w:p w:rsidR="00410113" w:rsidRDefault="00410113" w:rsidP="00436858">
      <w:pPr>
        <w:pStyle w:val="ListParagraph"/>
        <w:numPr>
          <w:ilvl w:val="1"/>
          <w:numId w:val="1"/>
        </w:numPr>
        <w:spacing w:after="0" w:line="240" w:lineRule="auto"/>
      </w:pPr>
      <w:r>
        <w:t>2015-2016 Board Meeting Dates</w:t>
      </w:r>
    </w:p>
    <w:p w:rsidR="00E7332E" w:rsidRDefault="00E7332E" w:rsidP="00E7332E">
      <w:pPr>
        <w:pStyle w:val="ListParagraph"/>
        <w:spacing w:after="0" w:line="240" w:lineRule="auto"/>
        <w:ind w:left="-345"/>
      </w:pPr>
    </w:p>
    <w:p w:rsidR="00E7332E" w:rsidRPr="00E7332E" w:rsidRDefault="00E7332E" w:rsidP="00E7332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E7332E">
        <w:rPr>
          <w:b/>
        </w:rPr>
        <w:t>Announcements</w:t>
      </w:r>
    </w:p>
    <w:p w:rsidR="00E7332E" w:rsidRDefault="00410113" w:rsidP="00410113">
      <w:pPr>
        <w:pStyle w:val="ListParagraph"/>
        <w:numPr>
          <w:ilvl w:val="1"/>
          <w:numId w:val="1"/>
        </w:numPr>
        <w:spacing w:after="0" w:line="240" w:lineRule="auto"/>
      </w:pPr>
      <w:r>
        <w:t>Next Board Meeting September 16, 2015 @ 6:30 BP</w:t>
      </w:r>
    </w:p>
    <w:p w:rsidR="00E7332E" w:rsidRDefault="00E7332E" w:rsidP="00E7332E">
      <w:pPr>
        <w:pStyle w:val="ListParagraph"/>
        <w:spacing w:after="0" w:line="240" w:lineRule="auto"/>
        <w:ind w:left="-345"/>
      </w:pPr>
    </w:p>
    <w:p w:rsidR="00E7332E" w:rsidRPr="00E7332E" w:rsidRDefault="009D720D" w:rsidP="00E7332E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Meeting adjourn at 10:30</w:t>
      </w:r>
      <w:r w:rsidR="00FA1C13">
        <w:rPr>
          <w:b/>
        </w:rPr>
        <w:t xml:space="preserve"> pm</w:t>
      </w:r>
    </w:p>
    <w:p w:rsidR="00436858" w:rsidRDefault="00436858" w:rsidP="00783FB0">
      <w:pPr>
        <w:pStyle w:val="ListParagraph"/>
        <w:spacing w:after="0" w:line="240" w:lineRule="auto"/>
        <w:ind w:left="-720"/>
      </w:pPr>
    </w:p>
    <w:p w:rsidR="00436858" w:rsidRDefault="00436858" w:rsidP="00436858">
      <w:pPr>
        <w:spacing w:after="0" w:line="240" w:lineRule="auto"/>
      </w:pPr>
    </w:p>
    <w:p w:rsidR="005D7A55" w:rsidRDefault="005D7A55" w:rsidP="005D7A55">
      <w:pPr>
        <w:spacing w:after="0" w:line="240" w:lineRule="auto"/>
      </w:pPr>
    </w:p>
    <w:p w:rsidR="005D7A55" w:rsidRDefault="005D7A55" w:rsidP="005D7A55">
      <w:pPr>
        <w:spacing w:after="0" w:line="240" w:lineRule="auto"/>
        <w:ind w:left="-720"/>
      </w:pPr>
    </w:p>
    <w:sectPr w:rsidR="005D7A55" w:rsidSect="005D7A55">
      <w:pgSz w:w="12240" w:h="15840"/>
      <w:pgMar w:top="180" w:right="1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72FE4"/>
    <w:multiLevelType w:val="multilevel"/>
    <w:tmpl w:val="2028F26A"/>
    <w:lvl w:ilvl="0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-34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13"/>
    <w:rsid w:val="0013274A"/>
    <w:rsid w:val="00135F65"/>
    <w:rsid w:val="002411A9"/>
    <w:rsid w:val="00277561"/>
    <w:rsid w:val="00343F2B"/>
    <w:rsid w:val="003A245F"/>
    <w:rsid w:val="00410113"/>
    <w:rsid w:val="00436858"/>
    <w:rsid w:val="004B2ADE"/>
    <w:rsid w:val="00575313"/>
    <w:rsid w:val="005D7A55"/>
    <w:rsid w:val="006075CC"/>
    <w:rsid w:val="006F3B3B"/>
    <w:rsid w:val="006F4644"/>
    <w:rsid w:val="006F7B1C"/>
    <w:rsid w:val="00783FB0"/>
    <w:rsid w:val="007E24EF"/>
    <w:rsid w:val="00821D17"/>
    <w:rsid w:val="00917228"/>
    <w:rsid w:val="009D720D"/>
    <w:rsid w:val="009D7DD3"/>
    <w:rsid w:val="00A0223A"/>
    <w:rsid w:val="00A3495C"/>
    <w:rsid w:val="00AC24BD"/>
    <w:rsid w:val="00AD3964"/>
    <w:rsid w:val="00B078D0"/>
    <w:rsid w:val="00B27211"/>
    <w:rsid w:val="00B9756E"/>
    <w:rsid w:val="00BB6D21"/>
    <w:rsid w:val="00CE48E1"/>
    <w:rsid w:val="00E7332E"/>
    <w:rsid w:val="00ED26E4"/>
    <w:rsid w:val="00EF39BF"/>
    <w:rsid w:val="00F905D8"/>
    <w:rsid w:val="00FA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A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A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mmy\OneDrive\Documents\BOARD%20MINUTE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BOARD MINUTES TEMPLATE</Template>
  <TotalTime>1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 Pryce</dc:creator>
  <cp:lastModifiedBy>Tammy Pryce</cp:lastModifiedBy>
  <cp:revision>2</cp:revision>
  <dcterms:created xsi:type="dcterms:W3CDTF">2015-09-01T19:41:00Z</dcterms:created>
  <dcterms:modified xsi:type="dcterms:W3CDTF">2015-09-01T19:41:00Z</dcterms:modified>
</cp:coreProperties>
</file>